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744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44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44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744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44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44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44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44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449"/>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2603A7AD-F888-4421-A533-DE13FBA3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 - Accademia di Belle Arti di Venezia</cp:lastModifiedBy>
  <cp:revision>2</cp:revision>
  <cp:lastPrinted>2015-04-10T09:51:00Z</cp:lastPrinted>
  <dcterms:created xsi:type="dcterms:W3CDTF">2021-06-04T07:44:00Z</dcterms:created>
  <dcterms:modified xsi:type="dcterms:W3CDTF">2021-06-04T07:44:00Z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